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6" w:rsidRDefault="00AB1746">
      <w:pPr>
        <w:pStyle w:val="BodyText"/>
        <w:rPr>
          <w:sz w:val="22"/>
          <w:szCs w:val="22"/>
        </w:rPr>
      </w:pPr>
    </w:p>
    <w:tbl>
      <w:tblPr>
        <w:tblW w:w="0" w:type="auto"/>
        <w:tblInd w:w="15" w:type="dxa"/>
        <w:tblLayout w:type="fixed"/>
        <w:tblLook w:val="00A0"/>
      </w:tblPr>
      <w:tblGrid>
        <w:gridCol w:w="9621"/>
      </w:tblGrid>
      <w:tr w:rsidR="00AB1746" w:rsidRPr="00B216B6" w:rsidTr="00B216B6">
        <w:trPr>
          <w:trHeight w:val="1080"/>
        </w:trPr>
        <w:tc>
          <w:tcPr>
            <w:tcW w:w="96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6" w:rsidRPr="00B216B6" w:rsidRDefault="00AB1746" w:rsidP="00B216B6">
            <w:pPr>
              <w:suppressAutoHyphens/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  <w:lang w:val="en-US" w:eastAsia="ar-SA"/>
              </w:rPr>
            </w:pPr>
            <w:r w:rsidRPr="00B216B6">
              <w:rPr>
                <w:rFonts w:ascii="Calibri" w:hAnsi="Calibri" w:cs="Calibri"/>
                <w:sz w:val="24"/>
                <w:szCs w:val="24"/>
                <w:lang w:eastAsia="ar-SA"/>
              </w:rPr>
              <w:br/>
            </w:r>
            <w:r w:rsidRPr="00B216B6">
              <w:rPr>
                <w:rFonts w:ascii="Calibri" w:hAnsi="Calibri" w:cs="Calibri"/>
                <w:b/>
                <w:sz w:val="32"/>
                <w:szCs w:val="32"/>
                <w:u w:val="single"/>
                <w:lang w:val="en-GB" w:eastAsia="ar-SA"/>
              </w:rPr>
              <w:t xml:space="preserve">ESITO TAMPONE AUTOSOMMINISTRATO </w:t>
            </w:r>
          </w:p>
          <w:p w:rsidR="00AB1746" w:rsidRPr="00B216B6" w:rsidRDefault="00AB1746" w:rsidP="00B216B6">
            <w:pPr>
              <w:suppressAutoHyphens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ar-SA"/>
              </w:rPr>
            </w:pPr>
            <w:r w:rsidRPr="00B216B6">
              <w:rPr>
                <w:rFonts w:ascii="Calibri" w:hAnsi="Calibri" w:cs="Calibri"/>
                <w:b/>
                <w:bCs/>
                <w:sz w:val="28"/>
                <w:szCs w:val="28"/>
                <w:lang w:eastAsia="ar-SA"/>
              </w:rPr>
              <w:t>Dichiarazione sostitutiva di certificazione</w:t>
            </w:r>
          </w:p>
          <w:p w:rsidR="00AB1746" w:rsidRDefault="00AB1746" w:rsidP="005A5A80">
            <w:pPr>
              <w:suppressAutoHyphens/>
              <w:jc w:val="center"/>
              <w:rPr>
                <w:rFonts w:ascii="Calibri" w:hAnsi="Calibri" w:cs="Calibri"/>
                <w:sz w:val="32"/>
                <w:szCs w:val="32"/>
                <w:lang w:val="en-GB" w:eastAsia="ar-SA"/>
              </w:rPr>
            </w:pPr>
            <w:r w:rsidRPr="00B216B6">
              <w:rPr>
                <w:rFonts w:ascii="Calibri" w:hAnsi="Calibri" w:cs="Calibri"/>
                <w:sz w:val="32"/>
                <w:szCs w:val="32"/>
                <w:lang w:val="en-GB" w:eastAsia="ar-SA"/>
              </w:rPr>
              <w:t>(art. 46 D.P.R.28 dicembre 2000 n. 445 )</w:t>
            </w:r>
          </w:p>
          <w:p w:rsidR="00AB1746" w:rsidRDefault="00AB1746" w:rsidP="00B216B6">
            <w:pPr>
              <w:suppressAutoHyphens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color w:val="000000"/>
                <w:sz w:val="32"/>
                <w:szCs w:val="32"/>
                <w:lang w:eastAsia="ar-SA"/>
              </w:rPr>
              <w:br/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Il/la Sottoscritto/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a 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_______________________________ c.f._________________________</w:t>
            </w:r>
            <w:r w:rsidRPr="00B21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  <w:br/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nato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/a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a ____________________________ (_____)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il____/____/_____,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br/>
              <w:t xml:space="preserve">residente a _____________________ (_____) in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via 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__________________________ n° _____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br/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br/>
            </w:r>
          </w:p>
          <w:p w:rsidR="00AB1746" w:rsidRPr="00B216B6" w:rsidRDefault="00AB1746" w:rsidP="00B216B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consapevole che chiunque rilascia dichiarazioni mendaci è punito ai sensi del codice penale e delle leggi speciali in materia, ai sensi e per gli effetti dell'art. 46 D.P.R. n. 445/2000</w:t>
            </w:r>
          </w:p>
          <w:p w:rsidR="00AB1746" w:rsidRDefault="00AB1746" w:rsidP="005A5A80">
            <w:pPr>
              <w:suppressAutoHyphens/>
              <w:spacing w:before="100" w:after="10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AB1746" w:rsidRPr="00B216B6" w:rsidRDefault="00AB1746" w:rsidP="005A5A80">
            <w:pPr>
              <w:suppressAutoHyphens/>
              <w:spacing w:before="100" w:after="10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DICHIARA </w:t>
            </w:r>
          </w:p>
          <w:p w:rsidR="00AB1746" w:rsidRPr="00B216B6" w:rsidRDefault="00AB1746" w:rsidP="005A5A80">
            <w:pPr>
              <w:suppressAutoHyphens/>
              <w:spacing w:before="100" w:after="10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</w:p>
          <w:p w:rsidR="00AB1746" w:rsidRPr="00B216B6" w:rsidRDefault="00AB1746" w:rsidP="00B216B6">
            <w:pPr>
              <w:suppressAutoHyphens/>
              <w:spacing w:before="100" w:after="240"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di aver provveduto alla somministrazione di un test rapido di controllo per l’alunno/a ___________________________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________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della classe _____________ della scuola ____________________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____________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in data __________________________.</w:t>
            </w:r>
          </w:p>
          <w:p w:rsidR="00AB1746" w:rsidRPr="00B216B6" w:rsidRDefault="00AB1746" w:rsidP="005A5A80">
            <w:pPr>
              <w:suppressAutoHyphens/>
              <w:spacing w:before="100" w:after="24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Il test ha dato esito</w:t>
            </w:r>
          </w:p>
          <w:p w:rsidR="00AB1746" w:rsidRPr="00B216B6" w:rsidRDefault="00AB1746" w:rsidP="005A5A80">
            <w:pPr>
              <w:tabs>
                <w:tab w:val="center" w:pos="2803"/>
                <w:tab w:val="center" w:pos="6763"/>
              </w:tabs>
              <w:suppressAutoHyphens/>
              <w:spacing w:before="100" w:after="2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sym w:font="Wingdings" w:char="F0A8"/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NEGATIVO                                                             </w:t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sym w:font="Wingdings" w:char="F0A8"/>
            </w: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POSITVO</w:t>
            </w:r>
          </w:p>
        </w:tc>
      </w:tr>
    </w:tbl>
    <w:p w:rsidR="00AB1746" w:rsidRPr="00B216B6" w:rsidRDefault="00AB1746" w:rsidP="00B216B6">
      <w:pPr>
        <w:suppressAutoHyphens/>
        <w:rPr>
          <w:rFonts w:ascii="Calibri" w:hAnsi="Calibri" w:cs="Calibri"/>
          <w:color w:val="000000"/>
          <w:sz w:val="24"/>
          <w:szCs w:val="24"/>
          <w:lang w:eastAsia="ar-SA"/>
        </w:rPr>
      </w:pPr>
    </w:p>
    <w:tbl>
      <w:tblPr>
        <w:tblW w:w="0" w:type="auto"/>
        <w:tblInd w:w="15" w:type="dxa"/>
        <w:tblLayout w:type="fixed"/>
        <w:tblLook w:val="00A0"/>
      </w:tblPr>
      <w:tblGrid>
        <w:gridCol w:w="3969"/>
        <w:gridCol w:w="216"/>
        <w:gridCol w:w="4489"/>
      </w:tblGrid>
      <w:tr w:rsidR="00AB1746" w:rsidRPr="00B216B6" w:rsidTr="00B216B6">
        <w:trPr>
          <w:trHeight w:val="687"/>
        </w:trPr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6" w:rsidRDefault="00AB1746" w:rsidP="005A5A80">
            <w:pPr>
              <w:suppressAutoHyphens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</w:p>
          <w:p w:rsidR="00AB1746" w:rsidRDefault="00AB1746" w:rsidP="005A5A80">
            <w:pPr>
              <w:suppressAutoHyphens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Luogo/data</w:t>
            </w:r>
          </w:p>
          <w:p w:rsidR="00AB1746" w:rsidRPr="00B216B6" w:rsidRDefault="00AB1746" w:rsidP="005A5A80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__________________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, ___/___/2022</w:t>
            </w: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6" w:rsidRPr="00B216B6" w:rsidRDefault="00AB1746" w:rsidP="005A5A80">
            <w:pPr>
              <w:suppressAutoHyphens/>
              <w:ind w:left="-238" w:right="-39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   </w:t>
            </w:r>
          </w:p>
        </w:tc>
        <w:tc>
          <w:tcPr>
            <w:tcW w:w="46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6" w:rsidRDefault="00AB1746" w:rsidP="005A5A80">
            <w:pPr>
              <w:suppressAutoHyphens/>
              <w:ind w:left="722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  <w:p w:rsidR="00AB1746" w:rsidRDefault="00AB1746" w:rsidP="005A5A80">
            <w:pPr>
              <w:suppressAutoHyphens/>
              <w:ind w:left="722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  <w:p w:rsidR="00AB1746" w:rsidRPr="00B216B6" w:rsidRDefault="00AB1746" w:rsidP="005A5A80">
            <w:pPr>
              <w:suppressAutoHyphens/>
              <w:ind w:left="722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sz w:val="24"/>
                <w:szCs w:val="24"/>
                <w:lang w:eastAsia="ar-SA"/>
              </w:rPr>
              <w:t>______________________________</w:t>
            </w:r>
          </w:p>
          <w:p w:rsidR="00AB1746" w:rsidRPr="00B216B6" w:rsidRDefault="00AB1746" w:rsidP="005A5A80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       Firma del dichiarante </w:t>
            </w:r>
          </w:p>
          <w:p w:rsidR="00AB1746" w:rsidRPr="00B216B6" w:rsidRDefault="00AB1746" w:rsidP="005A5A80">
            <w:pPr>
              <w:suppressAutoHyphens/>
              <w:ind w:right="474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216B6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                (per esteso e leggibile)</w:t>
            </w:r>
          </w:p>
        </w:tc>
      </w:tr>
      <w:tr w:rsidR="00AB1746" w:rsidRPr="00B216B6" w:rsidTr="00B216B6">
        <w:trPr>
          <w:trHeight w:val="687"/>
        </w:trPr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6" w:rsidRPr="00B216B6" w:rsidRDefault="00AB1746" w:rsidP="005A5A80">
            <w:pPr>
              <w:suppressAutoHyphens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6" w:rsidRPr="00B216B6" w:rsidRDefault="00AB1746" w:rsidP="005A5A80">
            <w:pPr>
              <w:suppressAutoHyphens/>
              <w:ind w:left="-238" w:right="-39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746" w:rsidRDefault="00AB1746" w:rsidP="005A5A80">
            <w:pPr>
              <w:suppressAutoHyphens/>
              <w:ind w:left="722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AB1746" w:rsidRPr="00B216B6" w:rsidRDefault="00AB1746" w:rsidP="00EF6885">
      <w:pPr>
        <w:pStyle w:val="BodyText"/>
        <w:ind w:left="709"/>
        <w:rPr>
          <w:rFonts w:ascii="Calibri" w:hAnsi="Calibri" w:cs="Calibri"/>
          <w:sz w:val="24"/>
          <w:szCs w:val="24"/>
        </w:rPr>
      </w:pPr>
    </w:p>
    <w:p w:rsidR="00AB1746" w:rsidRPr="00B216B6" w:rsidRDefault="00AB1746" w:rsidP="00EF6885">
      <w:pPr>
        <w:pStyle w:val="BodyText"/>
        <w:ind w:left="709"/>
        <w:rPr>
          <w:rFonts w:ascii="Calibri" w:hAnsi="Calibri" w:cs="Calibri"/>
          <w:sz w:val="24"/>
          <w:szCs w:val="24"/>
        </w:rPr>
      </w:pPr>
    </w:p>
    <w:p w:rsidR="00AB1746" w:rsidRPr="00B216B6" w:rsidRDefault="00AB1746" w:rsidP="00EF6885">
      <w:pPr>
        <w:pStyle w:val="BodyText"/>
        <w:ind w:left="709"/>
        <w:rPr>
          <w:rFonts w:ascii="Calibri" w:hAnsi="Calibri" w:cs="Calibri"/>
          <w:sz w:val="24"/>
          <w:szCs w:val="24"/>
        </w:rPr>
      </w:pPr>
    </w:p>
    <w:p w:rsidR="00AB1746" w:rsidRPr="00B216B6" w:rsidRDefault="00AB1746" w:rsidP="00EF6885">
      <w:pPr>
        <w:pStyle w:val="BodyText"/>
        <w:ind w:left="709"/>
        <w:rPr>
          <w:rFonts w:ascii="Calibri" w:hAnsi="Calibri" w:cs="Calibri"/>
          <w:sz w:val="24"/>
          <w:szCs w:val="24"/>
        </w:rPr>
      </w:pPr>
    </w:p>
    <w:sectPr w:rsidR="00AB1746" w:rsidRPr="00B216B6" w:rsidSect="00EA7351">
      <w:type w:val="continuous"/>
      <w:pgSz w:w="11900" w:h="16820"/>
      <w:pgMar w:top="980" w:right="9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55D"/>
    <w:multiLevelType w:val="hybridMultilevel"/>
    <w:tmpl w:val="2A961E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47425"/>
    <w:multiLevelType w:val="hybridMultilevel"/>
    <w:tmpl w:val="7BC835F6"/>
    <w:lvl w:ilvl="0" w:tplc="B9323EC6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3E574CFE"/>
    <w:multiLevelType w:val="hybridMultilevel"/>
    <w:tmpl w:val="4CBC52C8"/>
    <w:lvl w:ilvl="0" w:tplc="BADE86A0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55E2755C"/>
    <w:multiLevelType w:val="hybridMultilevel"/>
    <w:tmpl w:val="79EA704E"/>
    <w:lvl w:ilvl="0" w:tplc="88EC2B6E">
      <w:start w:val="3"/>
      <w:numFmt w:val="bullet"/>
      <w:lvlText w:val="-"/>
      <w:lvlJc w:val="left"/>
      <w:pPr>
        <w:ind w:left="6030" w:hanging="360"/>
      </w:pPr>
      <w:rPr>
        <w:rFonts w:ascii="Calibri" w:eastAsia="MS Mincho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351"/>
    <w:rsid w:val="000A0BB3"/>
    <w:rsid w:val="000D1EF9"/>
    <w:rsid w:val="00181CE3"/>
    <w:rsid w:val="002D4581"/>
    <w:rsid w:val="00344434"/>
    <w:rsid w:val="00441368"/>
    <w:rsid w:val="004E75BB"/>
    <w:rsid w:val="00586E6F"/>
    <w:rsid w:val="005A5A80"/>
    <w:rsid w:val="00623B3F"/>
    <w:rsid w:val="00680DEA"/>
    <w:rsid w:val="008727D2"/>
    <w:rsid w:val="008B1D76"/>
    <w:rsid w:val="00964CDD"/>
    <w:rsid w:val="009B77A3"/>
    <w:rsid w:val="009D633F"/>
    <w:rsid w:val="00A26E37"/>
    <w:rsid w:val="00A55264"/>
    <w:rsid w:val="00A6732B"/>
    <w:rsid w:val="00AB1746"/>
    <w:rsid w:val="00AF4350"/>
    <w:rsid w:val="00B216B6"/>
    <w:rsid w:val="00BE4E94"/>
    <w:rsid w:val="00C06793"/>
    <w:rsid w:val="00C3662D"/>
    <w:rsid w:val="00C959CC"/>
    <w:rsid w:val="00DE609A"/>
    <w:rsid w:val="00EA7351"/>
    <w:rsid w:val="00EF6885"/>
    <w:rsid w:val="00F41505"/>
    <w:rsid w:val="00F45C7C"/>
    <w:rsid w:val="00F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5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A73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A735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7A8"/>
    <w:rPr>
      <w:rFonts w:ascii="Times New Roman" w:eastAsia="Times New Roman" w:hAnsi="Times New Roman"/>
      <w:lang w:eastAsia="en-US"/>
    </w:rPr>
  </w:style>
  <w:style w:type="paragraph" w:customStyle="1" w:styleId="Titolo11">
    <w:name w:val="Titolo 11"/>
    <w:basedOn w:val="Normal"/>
    <w:uiPriority w:val="99"/>
    <w:rsid w:val="00EA7351"/>
    <w:pPr>
      <w:ind w:left="5501"/>
      <w:outlineLvl w:val="1"/>
    </w:pPr>
    <w:rPr>
      <w:rFonts w:ascii="Verdana" w:eastAsia="Calibri" w:hAnsi="Verdana" w:cs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EA7351"/>
  </w:style>
  <w:style w:type="paragraph" w:customStyle="1" w:styleId="TableParagraph">
    <w:name w:val="Table Paragraph"/>
    <w:basedOn w:val="Normal"/>
    <w:uiPriority w:val="99"/>
    <w:rsid w:val="00EA7351"/>
  </w:style>
  <w:style w:type="character" w:styleId="Hyperlink">
    <w:name w:val="Hyperlink"/>
    <w:basedOn w:val="DefaultParagraphFont"/>
    <w:uiPriority w:val="99"/>
    <w:rsid w:val="00C959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Admin</cp:lastModifiedBy>
  <cp:revision>2</cp:revision>
  <cp:lastPrinted>2021-11-20T08:01:00Z</cp:lastPrinted>
  <dcterms:created xsi:type="dcterms:W3CDTF">2022-04-04T10:12:00Z</dcterms:created>
  <dcterms:modified xsi:type="dcterms:W3CDTF">2022-04-04T10:12:00Z</dcterms:modified>
</cp:coreProperties>
</file>